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267D" w14:textId="77777777" w:rsidR="00BB4684" w:rsidRPr="00D94041" w:rsidRDefault="004B128D">
      <w:pPr>
        <w:pStyle w:val="Heading2"/>
      </w:pPr>
      <w:r>
        <w:t>UNSTONE pARISH COUNCIL</w:t>
      </w:r>
    </w:p>
    <w:p w14:paraId="71297468" w14:textId="77777777" w:rsidR="001708DB" w:rsidRPr="001708DB" w:rsidRDefault="004B128D" w:rsidP="004B128D">
      <w:pPr>
        <w:pStyle w:val="Heading1"/>
        <w:rPr>
          <w:sz w:val="96"/>
          <w:szCs w:val="96"/>
        </w:rPr>
      </w:pPr>
      <w:r w:rsidRPr="001708DB">
        <w:rPr>
          <w:sz w:val="96"/>
          <w:szCs w:val="96"/>
        </w:rPr>
        <w:t xml:space="preserve">ANNUAL </w:t>
      </w:r>
      <w:r w:rsidR="001708DB" w:rsidRPr="001708DB">
        <w:rPr>
          <w:sz w:val="96"/>
          <w:szCs w:val="96"/>
        </w:rPr>
        <w:t>CHRISTMA</w:t>
      </w:r>
      <w:r w:rsidR="001708DB">
        <w:rPr>
          <w:sz w:val="96"/>
          <w:szCs w:val="96"/>
        </w:rPr>
        <w:t>S</w:t>
      </w:r>
    </w:p>
    <w:p w14:paraId="5E63A24E" w14:textId="77777777" w:rsidR="00BB4684" w:rsidRPr="001708DB" w:rsidRDefault="004B128D" w:rsidP="004B128D">
      <w:pPr>
        <w:pStyle w:val="Heading1"/>
        <w:rPr>
          <w:sz w:val="96"/>
          <w:szCs w:val="96"/>
        </w:rPr>
      </w:pPr>
      <w:r w:rsidRPr="001708DB">
        <w:rPr>
          <w:sz w:val="96"/>
          <w:szCs w:val="96"/>
        </w:rPr>
        <w:t xml:space="preserve">OAP PARTY </w:t>
      </w:r>
    </w:p>
    <w:p w14:paraId="2F567329" w14:textId="2C21AF79" w:rsidR="00B91DCB" w:rsidRPr="00B91DCB" w:rsidRDefault="004B128D" w:rsidP="004B128D">
      <w:pPr>
        <w:rPr>
          <w:sz w:val="24"/>
          <w:szCs w:val="24"/>
        </w:rPr>
      </w:pPr>
      <w:r w:rsidRPr="00B91DCB">
        <w:rPr>
          <w:sz w:val="24"/>
          <w:szCs w:val="24"/>
        </w:rPr>
        <w:t>S</w:t>
      </w:r>
      <w:r w:rsidR="00F65CE1">
        <w:rPr>
          <w:sz w:val="24"/>
          <w:szCs w:val="24"/>
        </w:rPr>
        <w:t>ATURDAY</w:t>
      </w:r>
      <w:r w:rsidRPr="00B91DCB">
        <w:rPr>
          <w:sz w:val="24"/>
          <w:szCs w:val="24"/>
        </w:rPr>
        <w:t xml:space="preserve"> 1</w:t>
      </w:r>
      <w:r w:rsidR="00F65CE1">
        <w:rPr>
          <w:sz w:val="24"/>
          <w:szCs w:val="24"/>
        </w:rPr>
        <w:t>5</w:t>
      </w:r>
      <w:r w:rsidRPr="00B91DCB">
        <w:rPr>
          <w:sz w:val="24"/>
          <w:szCs w:val="24"/>
          <w:vertAlign w:val="superscript"/>
        </w:rPr>
        <w:t>TH</w:t>
      </w:r>
      <w:r w:rsidRPr="00B91DCB">
        <w:rPr>
          <w:sz w:val="24"/>
          <w:szCs w:val="24"/>
        </w:rPr>
        <w:t xml:space="preserve"> DECEMBER 201</w:t>
      </w:r>
      <w:r w:rsidR="00F65CE1">
        <w:rPr>
          <w:sz w:val="24"/>
          <w:szCs w:val="24"/>
        </w:rPr>
        <w:t>8</w:t>
      </w:r>
    </w:p>
    <w:p w14:paraId="228CCA28" w14:textId="77777777" w:rsidR="004B128D" w:rsidRPr="00B91DCB" w:rsidRDefault="00B91DCB" w:rsidP="004B128D">
      <w:pPr>
        <w:rPr>
          <w:sz w:val="24"/>
          <w:szCs w:val="24"/>
        </w:rPr>
      </w:pPr>
      <w:r w:rsidRPr="00B91DCB">
        <w:rPr>
          <w:sz w:val="24"/>
          <w:szCs w:val="24"/>
        </w:rPr>
        <w:t>AT THE FRED HOPKINSON MEMORIAL HALL, CROW LANE, UNSTONE</w:t>
      </w:r>
    </w:p>
    <w:p w14:paraId="0E342758" w14:textId="77777777" w:rsidR="00BB4684" w:rsidRPr="00B91DCB" w:rsidRDefault="00B91DCB">
      <w:pPr>
        <w:pStyle w:val="Heading3"/>
        <w:rPr>
          <w:sz w:val="24"/>
          <w:szCs w:val="24"/>
        </w:rPr>
      </w:pPr>
      <w:r w:rsidRPr="00B91DC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5PM – 11PM</w:t>
      </w:r>
    </w:p>
    <w:p w14:paraId="01D60109" w14:textId="77777777" w:rsidR="004B128D" w:rsidRPr="00B91DCB" w:rsidRDefault="004B128D" w:rsidP="004B128D">
      <w:pPr>
        <w:rPr>
          <w:sz w:val="24"/>
          <w:szCs w:val="24"/>
        </w:rPr>
      </w:pPr>
      <w:r w:rsidRPr="00B91DCB">
        <w:rPr>
          <w:sz w:val="24"/>
          <w:szCs w:val="24"/>
        </w:rPr>
        <w:t>Join us for an evening with entertainment, bingo and raffle (proceeds go to the Ashgate Hospital</w:t>
      </w:r>
      <w:r w:rsidR="008579DC">
        <w:rPr>
          <w:sz w:val="24"/>
          <w:szCs w:val="24"/>
        </w:rPr>
        <w:t>)</w:t>
      </w:r>
    </w:p>
    <w:p w14:paraId="09F2743D" w14:textId="77777777" w:rsidR="004B128D" w:rsidRPr="00B91DCB" w:rsidRDefault="004B128D" w:rsidP="004B128D">
      <w:pPr>
        <w:rPr>
          <w:sz w:val="24"/>
          <w:szCs w:val="24"/>
        </w:rPr>
      </w:pPr>
    </w:p>
    <w:p w14:paraId="356203F5" w14:textId="62092FE2" w:rsidR="004B128D" w:rsidRPr="00B91DCB" w:rsidRDefault="004B128D" w:rsidP="004B128D">
      <w:pPr>
        <w:rPr>
          <w:sz w:val="24"/>
          <w:szCs w:val="24"/>
        </w:rPr>
      </w:pPr>
      <w:r w:rsidRPr="00B91DCB">
        <w:rPr>
          <w:sz w:val="24"/>
          <w:szCs w:val="24"/>
        </w:rPr>
        <w:t xml:space="preserve">Anyone living in the Parish area, aged over 60 </w:t>
      </w:r>
      <w:r w:rsidR="00474551">
        <w:rPr>
          <w:sz w:val="24"/>
          <w:szCs w:val="24"/>
        </w:rPr>
        <w:t>is</w:t>
      </w:r>
      <w:r w:rsidRPr="00B91DCB">
        <w:rPr>
          <w:sz w:val="24"/>
          <w:szCs w:val="24"/>
        </w:rPr>
        <w:t xml:space="preserve"> very welcome</w:t>
      </w:r>
    </w:p>
    <w:p w14:paraId="0C3E9687" w14:textId="77777777" w:rsidR="004B128D" w:rsidRPr="00B91DCB" w:rsidRDefault="004B128D" w:rsidP="004B128D">
      <w:pPr>
        <w:rPr>
          <w:sz w:val="24"/>
          <w:szCs w:val="24"/>
        </w:rPr>
      </w:pPr>
      <w:bookmarkStart w:id="0" w:name="_GoBack"/>
      <w:bookmarkEnd w:id="0"/>
    </w:p>
    <w:p w14:paraId="58217D14" w14:textId="2974756E" w:rsidR="004B128D" w:rsidRPr="00B91DCB" w:rsidRDefault="004B128D" w:rsidP="004B128D">
      <w:pPr>
        <w:rPr>
          <w:sz w:val="24"/>
          <w:szCs w:val="24"/>
        </w:rPr>
      </w:pPr>
      <w:r w:rsidRPr="00B91DCB">
        <w:rPr>
          <w:sz w:val="24"/>
          <w:szCs w:val="24"/>
        </w:rPr>
        <w:t>If you would like to book a place, please</w:t>
      </w:r>
      <w:r w:rsidR="00474551">
        <w:rPr>
          <w:sz w:val="24"/>
          <w:szCs w:val="24"/>
        </w:rPr>
        <w:t xml:space="preserve"> leave your details on the form at Unstone Post Office or</w:t>
      </w:r>
      <w:r w:rsidRPr="00B91DCB">
        <w:rPr>
          <w:sz w:val="24"/>
          <w:szCs w:val="24"/>
        </w:rPr>
        <w:t xml:space="preserve"> contact Sandra Hopkinson</w:t>
      </w:r>
    </w:p>
    <w:p w14:paraId="17C83F69" w14:textId="77777777" w:rsidR="004B128D" w:rsidRPr="00B91DCB" w:rsidRDefault="004B128D" w:rsidP="004B128D">
      <w:pPr>
        <w:rPr>
          <w:sz w:val="24"/>
          <w:szCs w:val="24"/>
        </w:rPr>
      </w:pPr>
      <w:proofErr w:type="spellStart"/>
      <w:r w:rsidRPr="00B91DCB">
        <w:rPr>
          <w:sz w:val="24"/>
          <w:szCs w:val="24"/>
        </w:rPr>
        <w:t>Mobi</w:t>
      </w:r>
      <w:proofErr w:type="spellEnd"/>
      <w:r w:rsidRPr="00B91DCB">
        <w:rPr>
          <w:sz w:val="24"/>
          <w:szCs w:val="24"/>
        </w:rPr>
        <w:t xml:space="preserve">:  </w:t>
      </w:r>
      <w:r w:rsidR="00B91DCB" w:rsidRPr="00B91DCB">
        <w:rPr>
          <w:sz w:val="24"/>
          <w:szCs w:val="24"/>
        </w:rPr>
        <w:t>07891 472878</w:t>
      </w:r>
    </w:p>
    <w:sectPr w:rsidR="004B128D" w:rsidRPr="00B91DCB" w:rsidSect="00734CF0">
      <w:headerReference w:type="default" r:id="rId10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25EF" w14:textId="77777777" w:rsidR="00620ECE" w:rsidRDefault="00620ECE">
      <w:pPr>
        <w:spacing w:line="240" w:lineRule="auto"/>
      </w:pPr>
      <w:r>
        <w:separator/>
      </w:r>
    </w:p>
  </w:endnote>
  <w:endnote w:type="continuationSeparator" w:id="0">
    <w:p w14:paraId="229D24D6" w14:textId="77777777" w:rsidR="00620ECE" w:rsidRDefault="0062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556C" w14:textId="77777777" w:rsidR="00620ECE" w:rsidRDefault="00620ECE">
      <w:pPr>
        <w:spacing w:line="240" w:lineRule="auto"/>
      </w:pPr>
      <w:r>
        <w:separator/>
      </w:r>
    </w:p>
  </w:footnote>
  <w:footnote w:type="continuationSeparator" w:id="0">
    <w:p w14:paraId="7E5829DF" w14:textId="77777777" w:rsidR="00620ECE" w:rsidRDefault="0062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76D4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72AF515" wp14:editId="1608E6B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 title="Party invitation background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D"/>
    <w:rsid w:val="00035767"/>
    <w:rsid w:val="00107A9E"/>
    <w:rsid w:val="0014259C"/>
    <w:rsid w:val="00147BD8"/>
    <w:rsid w:val="001708DB"/>
    <w:rsid w:val="00317C0C"/>
    <w:rsid w:val="00345A44"/>
    <w:rsid w:val="00425E8D"/>
    <w:rsid w:val="00430831"/>
    <w:rsid w:val="0043797A"/>
    <w:rsid w:val="00474551"/>
    <w:rsid w:val="004B128D"/>
    <w:rsid w:val="004F53FC"/>
    <w:rsid w:val="00594B9D"/>
    <w:rsid w:val="00620ECE"/>
    <w:rsid w:val="006867EC"/>
    <w:rsid w:val="007207DF"/>
    <w:rsid w:val="00734CF0"/>
    <w:rsid w:val="00747A9D"/>
    <w:rsid w:val="00812B17"/>
    <w:rsid w:val="008231C0"/>
    <w:rsid w:val="00843E76"/>
    <w:rsid w:val="008579DC"/>
    <w:rsid w:val="008932CB"/>
    <w:rsid w:val="009677DC"/>
    <w:rsid w:val="009B3E24"/>
    <w:rsid w:val="009F433C"/>
    <w:rsid w:val="00A40668"/>
    <w:rsid w:val="00B372E9"/>
    <w:rsid w:val="00B91DCB"/>
    <w:rsid w:val="00BB4684"/>
    <w:rsid w:val="00BF309A"/>
    <w:rsid w:val="00D94041"/>
    <w:rsid w:val="00DE1EF5"/>
    <w:rsid w:val="00DE2E3C"/>
    <w:rsid w:val="00E115E5"/>
    <w:rsid w:val="00EC76EE"/>
    <w:rsid w:val="00EE0DBB"/>
    <w:rsid w:val="00F65CE1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838B4"/>
  <w15:chartTrackingRefBased/>
  <w15:docId w15:val="{67C58710-D026-4037-A875-02A0032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4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on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1082F-A234-42BF-9BDD-D975667259E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67A146A-010E-472A-9E65-3E9925AD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C115D-B373-452A-A0AA-1E16C793E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4</cp:revision>
  <cp:lastPrinted>2018-11-05T14:48:00Z</cp:lastPrinted>
  <dcterms:created xsi:type="dcterms:W3CDTF">2017-11-01T15:41:00Z</dcterms:created>
  <dcterms:modified xsi:type="dcterms:W3CDTF">2018-11-05T14:51:00Z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