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D1" w:rsidRPr="002E5E57" w:rsidRDefault="000F73D1" w:rsidP="000F73D1">
      <w:pPr>
        <w:pStyle w:val="Title"/>
        <w:rPr>
          <w:color w:val="093D67" w:themeColor="background2" w:themeShade="40"/>
          <w:sz w:val="72"/>
          <w:szCs w:val="72"/>
        </w:rPr>
      </w:pPr>
      <w:r w:rsidRPr="002E5E57">
        <w:rPr>
          <w:color w:val="093D67" w:themeColor="background2" w:themeShade="40"/>
          <w:sz w:val="72"/>
          <w:szCs w:val="72"/>
        </w:rPr>
        <w:t>Whitby</w:t>
      </w:r>
      <w:bookmarkStart w:id="0" w:name="_GoBack"/>
      <w:bookmarkEnd w:id="0"/>
    </w:p>
    <w:p w:rsidR="00D55564" w:rsidRPr="000F73D1" w:rsidRDefault="000F73D1" w:rsidP="000F73D1">
      <w:pPr>
        <w:pStyle w:val="Title"/>
        <w:rPr>
          <w:sz w:val="56"/>
        </w:rPr>
      </w:pPr>
      <w:r w:rsidRPr="002E5E57">
        <w:rPr>
          <w:color w:val="093D67" w:themeColor="background2" w:themeShade="40"/>
          <w:sz w:val="56"/>
        </w:rPr>
        <w:t>UPC OAP Summer OUting</w:t>
      </w:r>
      <w:r w:rsidR="00D32C43" w:rsidRPr="000F73D1">
        <w:rPr>
          <w:noProof/>
          <w:sz w:val="56"/>
          <w:lang w:eastAsia="en-US"/>
        </w:rPr>
        <w:drawing>
          <wp:inline distT="0" distB="0" distL="0" distR="0">
            <wp:extent cx="6858000" cy="3467100"/>
            <wp:effectExtent l="0" t="0" r="0" b="0"/>
            <wp:docPr id="4" name="Picture 4" descr="Orange and green beach chairs on a beach under a yellow, blue and green beach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C2" w:rsidRDefault="009878C2" w:rsidP="009878C2">
      <w:pPr>
        <w:pStyle w:val="Heading1"/>
      </w:pPr>
      <w:r>
        <w:t>Wednesday 9</w:t>
      </w:r>
      <w:r w:rsidRPr="009878C2">
        <w:rPr>
          <w:vertAlign w:val="superscript"/>
        </w:rPr>
        <w:t>th</w:t>
      </w:r>
      <w:r>
        <w:t xml:space="preserve"> August</w:t>
      </w:r>
    </w:p>
    <w:p w:rsidR="009878C2" w:rsidRDefault="009878C2" w:rsidP="009878C2">
      <w:pPr>
        <w:pStyle w:val="Heading1"/>
      </w:pPr>
      <w:r>
        <w:t>Departing from Apperknowle at 8.30am, then down to  Unstone Green.  If you are interested in a place, please put your name on the list at Unstone Post Office or contact UPC Chairperson:</w:t>
      </w:r>
    </w:p>
    <w:p w:rsidR="00D55564" w:rsidRDefault="009878C2" w:rsidP="009878C2">
      <w:pPr>
        <w:pStyle w:val="Heading1"/>
      </w:pPr>
      <w:r>
        <w:t>Sandra Hopkinson Mobi: 07891 472878</w:t>
      </w:r>
    </w:p>
    <w:p w:rsidR="00D55564" w:rsidRPr="009878C2" w:rsidRDefault="009878C2">
      <w:pPr>
        <w:pStyle w:val="Heading2"/>
        <w:rPr>
          <w:sz w:val="72"/>
          <w:szCs w:val="72"/>
        </w:rPr>
      </w:pPr>
      <w:r w:rsidRPr="009878C2">
        <w:rPr>
          <w:sz w:val="72"/>
          <w:szCs w:val="72"/>
        </w:rPr>
        <w:t>EVERYONE WELCOME</w:t>
      </w:r>
    </w:p>
    <w:p w:rsidR="00D55564" w:rsidRDefault="00D55564" w:rsidP="009878C2">
      <w:pPr>
        <w:pStyle w:val="Subtitle"/>
        <w:jc w:val="both"/>
      </w:pPr>
    </w:p>
    <w:sectPr w:rsidR="00D55564">
      <w:footerReference w:type="default" r:id="rId7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96" w:rsidRDefault="00E71B96">
      <w:pPr>
        <w:spacing w:after="0"/>
      </w:pPr>
      <w:r>
        <w:separator/>
      </w:r>
    </w:p>
  </w:endnote>
  <w:endnote w:type="continuationSeparator" w:id="0">
    <w:p w:rsidR="00E71B96" w:rsidRDefault="00E71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564" w:rsidRDefault="00D32C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96" w:rsidRDefault="00E71B96">
      <w:pPr>
        <w:spacing w:after="0"/>
      </w:pPr>
      <w:r>
        <w:separator/>
      </w:r>
    </w:p>
  </w:footnote>
  <w:footnote w:type="continuationSeparator" w:id="0">
    <w:p w:rsidR="00E71B96" w:rsidRDefault="00E71B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D1"/>
    <w:rsid w:val="000F73D1"/>
    <w:rsid w:val="002E5E57"/>
    <w:rsid w:val="009878C2"/>
    <w:rsid w:val="00D32C43"/>
    <w:rsid w:val="00D55564"/>
    <w:rsid w:val="00E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A98AA-99E3-4B23-9572-EF550E44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pBdr>
        <w:top w:val="single" w:sz="48" w:space="8" w:color="4183B8" w:themeColor="accent1"/>
        <w:bottom w:val="single" w:sz="48" w:space="8" w:color="4183B8" w:themeColor="accent1"/>
      </w:pBdr>
      <w:shd w:val="clear" w:color="auto" w:fill="4183B8" w:themeFill="accent1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183B8" w:themeColor="accent1"/>
      <w:spacing w:val="0"/>
    </w:rPr>
  </w:style>
  <w:style w:type="paragraph" w:styleId="Title">
    <w:name w:val="Title"/>
    <w:basedOn w:val="Normal"/>
    <w:link w:val="TitleChar"/>
    <w:uiPriority w:val="1"/>
    <w:qFormat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before="200" w:after="0"/>
      <w:contextualSpacing/>
    </w:pPr>
    <w:rPr>
      <w:color w:val="F15A24" w:themeColor="accent2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15A24" w:themeColor="accent2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4183B8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3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on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4</cp:revision>
  <cp:lastPrinted>2017-06-09T11:18:00Z</cp:lastPrinted>
  <dcterms:created xsi:type="dcterms:W3CDTF">2017-06-06T12:57:00Z</dcterms:created>
  <dcterms:modified xsi:type="dcterms:W3CDTF">2017-06-09T11:24:00Z</dcterms:modified>
</cp:coreProperties>
</file>