
<file path=[Content_Types].xml><?xml version="1.0" encoding="utf-8"?>
<Types xmlns="http://schemas.openxmlformats.org/package/2006/content-types">
  <Default Extension="jpg&amp;ehk=7haoR0QJM4AEvFWI1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1B" w:rsidRDefault="00886C2F" w:rsidP="00886C2F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238125</wp:posOffset>
                </wp:positionV>
                <wp:extent cx="2743200" cy="3048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FB03" id="Rectangle 6" o:spid="_x0000_s1026" style="position:absolute;margin-left:0;margin-top:18.75pt;width:3in;height:24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" stroked="f"/>
            </w:pict>
          </mc:Fallback>
        </mc:AlternateContent>
      </w:r>
    </w:p>
    <w:p w:rsidR="00886C2F" w:rsidRPr="00886C2F" w:rsidRDefault="00886C2F" w:rsidP="00886C2F">
      <w:pPr>
        <w:pStyle w:val="Heading2"/>
        <w:ind w:left="1440"/>
        <w:jc w:val="left"/>
      </w:pPr>
      <w:r>
        <w:t>Are you a local dog owner?</w:t>
      </w:r>
    </w:p>
    <w:p w:rsidR="00BF331B" w:rsidRDefault="00886C2F" w:rsidP="00BF331B">
      <w:pPr>
        <w:pStyle w:val="Photo"/>
      </w:pPr>
      <w:r>
        <w:rPr>
          <w:noProof/>
        </w:rPr>
        <w:drawing>
          <wp:inline distT="0" distB="0" distL="0" distR="0">
            <wp:extent cx="5857875" cy="416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publicdomainpictures.net%2fpictures%2f70000%2fnahled%2fdogs-silhouettes.jpg&amp;ehk=7haoR0QJM4AEvFWI1%2b5ON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2F" w:rsidRDefault="00886C2F" w:rsidP="00BF331B">
      <w:pPr>
        <w:pStyle w:val="Photo"/>
      </w:pPr>
    </w:p>
    <w:p w:rsidR="00C14B9E" w:rsidRDefault="00886C2F" w:rsidP="00BF331B">
      <w:pPr>
        <w:pStyle w:val="Photo"/>
        <w:rPr>
          <w:sz w:val="44"/>
          <w:szCs w:val="44"/>
        </w:rPr>
      </w:pPr>
      <w:r w:rsidRPr="00886C2F">
        <w:rPr>
          <w:sz w:val="44"/>
          <w:szCs w:val="44"/>
        </w:rPr>
        <w:t xml:space="preserve">Unstone Parish Council need your views.  The council are currently considering the purchase of a dog bin in Hundall and would like your views on whether one is required and if so where it should be sited. </w:t>
      </w:r>
    </w:p>
    <w:p w:rsidR="00886C2F" w:rsidRDefault="00886C2F" w:rsidP="0009393E">
      <w:pPr>
        <w:pStyle w:val="Photo"/>
        <w:rPr>
          <w:sz w:val="44"/>
          <w:szCs w:val="44"/>
        </w:rPr>
      </w:pPr>
      <w:r w:rsidRPr="00886C2F">
        <w:rPr>
          <w:sz w:val="44"/>
          <w:szCs w:val="44"/>
        </w:rPr>
        <w:t>Please e mail</w:t>
      </w:r>
      <w:r>
        <w:rPr>
          <w:sz w:val="44"/>
          <w:szCs w:val="44"/>
        </w:rPr>
        <w:t xml:space="preserve"> - </w:t>
      </w:r>
      <w:r w:rsidR="0009393E">
        <w:rPr>
          <w:sz w:val="44"/>
          <w:szCs w:val="44"/>
        </w:rPr>
        <w:fldChar w:fldCharType="begin"/>
      </w:r>
      <w:r w:rsidR="0009393E">
        <w:rPr>
          <w:sz w:val="44"/>
          <w:szCs w:val="44"/>
        </w:rPr>
        <w:instrText xml:space="preserve"> HYPERLINK "mailto:</w:instrText>
      </w:r>
      <w:r w:rsidR="0009393E" w:rsidRPr="0009393E">
        <w:rPr>
          <w:sz w:val="44"/>
          <w:szCs w:val="44"/>
        </w:rPr>
        <w:instrText>clerk@unstone.org.uk</w:instrText>
      </w:r>
      <w:r w:rsidR="0009393E">
        <w:rPr>
          <w:sz w:val="44"/>
          <w:szCs w:val="44"/>
        </w:rPr>
        <w:instrText xml:space="preserve">" </w:instrText>
      </w:r>
      <w:r w:rsidR="0009393E">
        <w:rPr>
          <w:sz w:val="44"/>
          <w:szCs w:val="44"/>
        </w:rPr>
        <w:fldChar w:fldCharType="separate"/>
      </w:r>
      <w:r w:rsidR="0009393E" w:rsidRPr="00A207E5">
        <w:rPr>
          <w:rStyle w:val="Hyperlink"/>
          <w:sz w:val="44"/>
          <w:szCs w:val="44"/>
        </w:rPr>
        <w:t>clerk@unstone.org.uk</w:t>
      </w:r>
      <w:r w:rsidR="0009393E">
        <w:rPr>
          <w:sz w:val="44"/>
          <w:szCs w:val="44"/>
        </w:rPr>
        <w:fldChar w:fldCharType="end"/>
      </w:r>
      <w:r w:rsidR="0009393E">
        <w:rPr>
          <w:sz w:val="44"/>
          <w:szCs w:val="44"/>
        </w:rPr>
        <w:t xml:space="preserve"> with your views.</w:t>
      </w:r>
      <w:bookmarkStart w:id="0" w:name="_GoBack"/>
      <w:bookmarkEnd w:id="0"/>
    </w:p>
    <w:p w:rsidR="00886C2F" w:rsidRPr="00886C2F" w:rsidRDefault="00886C2F" w:rsidP="00BF331B">
      <w:pPr>
        <w:pStyle w:val="Photo"/>
        <w:rPr>
          <w:sz w:val="44"/>
          <w:szCs w:val="44"/>
        </w:rPr>
      </w:pPr>
      <w:r>
        <w:rPr>
          <w:sz w:val="44"/>
          <w:szCs w:val="44"/>
        </w:rPr>
        <w:t>Thank you</w:t>
      </w:r>
    </w:p>
    <w:sectPr w:rsidR="00886C2F" w:rsidRPr="00886C2F" w:rsidSect="00E5610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F"/>
    <w:rsid w:val="000607CE"/>
    <w:rsid w:val="0008194A"/>
    <w:rsid w:val="00081DF7"/>
    <w:rsid w:val="0009393E"/>
    <w:rsid w:val="000D1A1B"/>
    <w:rsid w:val="000F342A"/>
    <w:rsid w:val="00102132"/>
    <w:rsid w:val="001248CB"/>
    <w:rsid w:val="00126687"/>
    <w:rsid w:val="00154F3C"/>
    <w:rsid w:val="00166432"/>
    <w:rsid w:val="0018213D"/>
    <w:rsid w:val="001C5964"/>
    <w:rsid w:val="0023696D"/>
    <w:rsid w:val="00264AB1"/>
    <w:rsid w:val="00292470"/>
    <w:rsid w:val="002963D7"/>
    <w:rsid w:val="00337768"/>
    <w:rsid w:val="00342BD6"/>
    <w:rsid w:val="00345919"/>
    <w:rsid w:val="00376EAD"/>
    <w:rsid w:val="003B45AF"/>
    <w:rsid w:val="00402D3B"/>
    <w:rsid w:val="00422E2E"/>
    <w:rsid w:val="0042458B"/>
    <w:rsid w:val="00450B40"/>
    <w:rsid w:val="004719C3"/>
    <w:rsid w:val="0048450E"/>
    <w:rsid w:val="00485AD2"/>
    <w:rsid w:val="004D376E"/>
    <w:rsid w:val="00504514"/>
    <w:rsid w:val="00506456"/>
    <w:rsid w:val="00531FA6"/>
    <w:rsid w:val="005413A9"/>
    <w:rsid w:val="00542554"/>
    <w:rsid w:val="0056767C"/>
    <w:rsid w:val="005A72B7"/>
    <w:rsid w:val="005C7EF4"/>
    <w:rsid w:val="006942D3"/>
    <w:rsid w:val="00696AAF"/>
    <w:rsid w:val="006D071C"/>
    <w:rsid w:val="00705D0B"/>
    <w:rsid w:val="007411BA"/>
    <w:rsid w:val="0074403C"/>
    <w:rsid w:val="007509C4"/>
    <w:rsid w:val="007A14C8"/>
    <w:rsid w:val="007A656E"/>
    <w:rsid w:val="007F6844"/>
    <w:rsid w:val="00847FF9"/>
    <w:rsid w:val="00852754"/>
    <w:rsid w:val="00886C2F"/>
    <w:rsid w:val="009045A7"/>
    <w:rsid w:val="00980E62"/>
    <w:rsid w:val="00992FF1"/>
    <w:rsid w:val="009F2002"/>
    <w:rsid w:val="009F69B8"/>
    <w:rsid w:val="00A27BD3"/>
    <w:rsid w:val="00A37AD2"/>
    <w:rsid w:val="00AF70D6"/>
    <w:rsid w:val="00B0403F"/>
    <w:rsid w:val="00B0743E"/>
    <w:rsid w:val="00B5268B"/>
    <w:rsid w:val="00B830C0"/>
    <w:rsid w:val="00BB3E56"/>
    <w:rsid w:val="00BC226A"/>
    <w:rsid w:val="00BC4350"/>
    <w:rsid w:val="00BF331B"/>
    <w:rsid w:val="00C031FC"/>
    <w:rsid w:val="00C12E7B"/>
    <w:rsid w:val="00C14B9E"/>
    <w:rsid w:val="00CB1549"/>
    <w:rsid w:val="00D5178D"/>
    <w:rsid w:val="00D75861"/>
    <w:rsid w:val="00DC7767"/>
    <w:rsid w:val="00DD7A9D"/>
    <w:rsid w:val="00E10CB2"/>
    <w:rsid w:val="00E56106"/>
    <w:rsid w:val="00E93207"/>
    <w:rsid w:val="00EC48A8"/>
    <w:rsid w:val="00F05E9E"/>
    <w:rsid w:val="00F12A53"/>
    <w:rsid w:val="00F16FAE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B1A6F"/>
  <w15:docId w15:val="{0E3B3544-8D50-48C1-B1C7-49203789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EF4"/>
    <w:pPr>
      <w:spacing w:before="40" w:line="264" w:lineRule="auto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qFormat/>
    <w:rsid w:val="005C7EF4"/>
    <w:pPr>
      <w:spacing w:before="0" w:line="960" w:lineRule="exact"/>
      <w:jc w:val="center"/>
      <w:outlineLvl w:val="0"/>
    </w:pPr>
    <w:rPr>
      <w:rFonts w:asciiTheme="majorHAnsi" w:hAnsiTheme="majorHAnsi"/>
      <w:color w:val="7F7F7F" w:themeColor="text1" w:themeTint="80"/>
      <w:sz w:val="96"/>
      <w:szCs w:val="96"/>
    </w:rPr>
  </w:style>
  <w:style w:type="paragraph" w:styleId="Heading2">
    <w:name w:val="heading 2"/>
    <w:basedOn w:val="Normal"/>
    <w:next w:val="Normal"/>
    <w:qFormat/>
    <w:rsid w:val="00BF331B"/>
    <w:pPr>
      <w:spacing w:after="200" w:line="960" w:lineRule="exact"/>
      <w:jc w:val="center"/>
      <w:outlineLvl w:val="1"/>
    </w:pPr>
    <w:rPr>
      <w:b/>
      <w:sz w:val="96"/>
      <w:szCs w:val="56"/>
    </w:rPr>
  </w:style>
  <w:style w:type="paragraph" w:styleId="Heading3">
    <w:name w:val="heading 3"/>
    <w:basedOn w:val="Normal"/>
    <w:next w:val="Normal"/>
    <w:qFormat/>
    <w:rsid w:val="00BF331B"/>
    <w:pPr>
      <w:jc w:val="center"/>
      <w:outlineLvl w:val="2"/>
    </w:pPr>
    <w:rPr>
      <w:rFonts w:asciiTheme="majorHAnsi" w:hAnsiTheme="majorHAnsi"/>
      <w:b/>
      <w:color w:val="595959" w:themeColor="text1" w:themeTint="A6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5C7EF4"/>
    <w:pPr>
      <w:outlineLvl w:val="3"/>
    </w:pPr>
    <w:rPr>
      <w:color w:val="404040" w:themeColor="text1" w:themeTint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1FC"/>
    <w:tblPr>
      <w:tblCellMar>
        <w:top w:w="29" w:type="dxa"/>
        <w:left w:w="58" w:type="dxa"/>
        <w:bottom w:w="29" w:type="dxa"/>
        <w:right w:w="5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7EF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D376E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D376E"/>
  </w:style>
  <w:style w:type="paragraph" w:styleId="CommentSubject">
    <w:name w:val="annotation subject"/>
    <w:basedOn w:val="CommentText"/>
    <w:next w:val="CommentText"/>
    <w:semiHidden/>
    <w:unhideWhenUsed/>
    <w:rsid w:val="004D376E"/>
    <w:rPr>
      <w:b/>
      <w:bCs/>
    </w:rPr>
  </w:style>
  <w:style w:type="paragraph" w:styleId="BalloonText">
    <w:name w:val="Balloon Text"/>
    <w:basedOn w:val="Normal"/>
    <w:semiHidden/>
    <w:unhideWhenUsed/>
    <w:rsid w:val="004D376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7EF4"/>
    <w:rPr>
      <w:rFonts w:asciiTheme="minorHAnsi" w:hAnsiTheme="minorHAnsi"/>
      <w:color w:val="404040" w:themeColor="text1" w:themeTint="BF"/>
      <w:sz w:val="18"/>
      <w:szCs w:val="18"/>
    </w:rPr>
  </w:style>
  <w:style w:type="paragraph" w:customStyle="1" w:styleId="Photo">
    <w:name w:val="Photo"/>
    <w:basedOn w:val="Normal"/>
    <w:unhideWhenUsed/>
    <w:qFormat/>
    <w:rsid w:val="00BF331B"/>
    <w:pPr>
      <w:spacing w:after="200"/>
      <w:jc w:val="center"/>
    </w:pPr>
  </w:style>
  <w:style w:type="character" w:styleId="Hyperlink">
    <w:name w:val="Hyperlink"/>
    <w:basedOn w:val="DefaultParagraphFont"/>
    <w:unhideWhenUsed/>
    <w:rsid w:val="00886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C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93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&amp;ehk=7haoR0QJM4AEvFWI1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on\AppData\Roaming\Microsoft\Templates\Lost%20pe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DB2D875-1A7F-4F6A-B1B2-AD168D168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Lost pet flyer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pet notice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notice</dc:title>
  <dc:creator>Jacqueline</dc:creator>
  <cp:keywords/>
  <cp:lastModifiedBy>Jacqueline</cp:lastModifiedBy>
  <cp:revision>3</cp:revision>
  <cp:lastPrinted>2017-11-29T17:25:00Z</cp:lastPrinted>
  <dcterms:created xsi:type="dcterms:W3CDTF">2017-11-29T17:13:00Z</dcterms:created>
  <dcterms:modified xsi:type="dcterms:W3CDTF">2017-11-29T17:25:00Z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TC060912951033</vt:lpwstr>
  </property>
</Properties>
</file>